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56D7" w14:textId="44804715" w:rsidR="00467865" w:rsidRDefault="005702F3" w:rsidP="00350FE8">
      <w:pPr>
        <w:pStyle w:val="Heading1"/>
        <w:rPr>
          <w:sz w:val="40"/>
          <w:szCs w:val="40"/>
        </w:rPr>
      </w:pPr>
      <w:bookmarkStart w:id="0" w:name="_GoBack"/>
      <w:bookmarkEnd w:id="0"/>
      <w:r w:rsidRPr="005A1D38">
        <w:rPr>
          <w:noProof/>
          <w:sz w:val="40"/>
          <w:szCs w:val="40"/>
          <w:lang w:val="en-IE" w:eastAsia="en-IE"/>
        </w:rPr>
        <w:drawing>
          <wp:anchor distT="0" distB="0" distL="114300" distR="114300" simplePos="0" relativeHeight="251666432" behindDoc="1" locked="0" layoutInCell="1" allowOverlap="1" wp14:anchorId="1BA7571E" wp14:editId="1BA7571F">
            <wp:simplePos x="0" y="0"/>
            <wp:positionH relativeFrom="column">
              <wp:posOffset>4428490</wp:posOffset>
            </wp:positionH>
            <wp:positionV relativeFrom="paragraph">
              <wp:posOffset>-628650</wp:posOffset>
            </wp:positionV>
            <wp:extent cx="2486025" cy="1228725"/>
            <wp:effectExtent l="19050" t="0" r="9525" b="0"/>
            <wp:wrapTight wrapText="bothSides">
              <wp:wrapPolygon edited="0">
                <wp:start x="-166" y="0"/>
                <wp:lineTo x="-166" y="21433"/>
                <wp:lineTo x="21683" y="21433"/>
                <wp:lineTo x="21683" y="0"/>
                <wp:lineTo x="-166" y="0"/>
              </wp:wrapPolygon>
            </wp:wrapTight>
            <wp:docPr id="3" name="Picture 2" descr="lss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c 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0B5">
        <w:rPr>
          <w:noProof/>
          <w:sz w:val="40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75721" wp14:editId="4C5DC5F6">
                <wp:simplePos x="0" y="0"/>
                <wp:positionH relativeFrom="column">
                  <wp:posOffset>5038725</wp:posOffset>
                </wp:positionH>
                <wp:positionV relativeFrom="paragraph">
                  <wp:posOffset>-2101850</wp:posOffset>
                </wp:positionV>
                <wp:extent cx="1457325" cy="409575"/>
                <wp:effectExtent l="9525" t="12700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7572B" w14:textId="77777777" w:rsidR="00E96BF9" w:rsidRPr="006034DC" w:rsidRDefault="00E96BF9" w:rsidP="00E96BF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</w:p>
                          <w:p w14:paraId="1BA7572C" w14:textId="77777777" w:rsidR="00E96BF9" w:rsidRPr="006034DC" w:rsidRDefault="00E96BF9" w:rsidP="00E96BF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Code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6034DC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A757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.75pt;margin-top:-165.5pt;width:114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">
                <v:textbox>
                  <w:txbxContent>
                    <w:p w14:paraId="1BA7572B" w14:textId="77777777" w:rsidR="00E96BF9" w:rsidRPr="006034DC" w:rsidRDefault="00E96BF9" w:rsidP="00E96BF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Location:____________</w:t>
                      </w:r>
                    </w:p>
                    <w:p w14:paraId="1BA7572C" w14:textId="77777777" w:rsidR="00E96BF9" w:rsidRPr="006034DC" w:rsidRDefault="00E96BF9" w:rsidP="00E96BF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Code:______________</w:t>
                      </w:r>
                      <w:r w:rsidRPr="006034DC">
                        <w:rPr>
                          <w:rFonts w:ascii="Times New Roman" w:hAnsi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82BD1">
        <w:rPr>
          <w:sz w:val="40"/>
          <w:szCs w:val="40"/>
        </w:rPr>
        <w:t xml:space="preserve">LSSC </w:t>
      </w:r>
      <w:r w:rsidR="00F655C1" w:rsidRPr="005A1D38">
        <w:rPr>
          <w:sz w:val="40"/>
          <w:szCs w:val="40"/>
        </w:rPr>
        <w:t>Counselling</w:t>
      </w:r>
      <w:r w:rsidR="007B1190" w:rsidRPr="005A1D38">
        <w:rPr>
          <w:sz w:val="40"/>
          <w:szCs w:val="40"/>
        </w:rPr>
        <w:t xml:space="preserve"> Referral Form</w:t>
      </w:r>
    </w:p>
    <w:p w14:paraId="1BA756D8" w14:textId="7A60D858" w:rsidR="005702F3" w:rsidRDefault="00982BD1" w:rsidP="005702F3">
      <w:r>
        <w:t>(To be used for refe</w:t>
      </w:r>
      <w:r w:rsidR="00A230B5">
        <w:t>rrals to Adult (25+) &amp; Youth (14</w:t>
      </w:r>
      <w:r>
        <w:t>-24) Counselling Services)</w:t>
      </w:r>
    </w:p>
    <w:p w14:paraId="1BA756D9" w14:textId="77777777" w:rsidR="00350FE8" w:rsidRDefault="00350FE8" w:rsidP="00350FE8">
      <w:pPr>
        <w:pStyle w:val="Heading2"/>
      </w:pPr>
      <w:r w:rsidRPr="00350FE8">
        <w:t>Referral Guidelines</w:t>
      </w:r>
    </w:p>
    <w:p w14:paraId="1BA756DA" w14:textId="1DFB778F" w:rsidR="0055057E" w:rsidRPr="0055057E" w:rsidRDefault="007150D0" w:rsidP="00F655C1">
      <w:pPr>
        <w:pStyle w:val="ListParagraph"/>
        <w:autoSpaceDE w:val="0"/>
        <w:autoSpaceDN w:val="0"/>
        <w:adjustRightInd w:val="0"/>
        <w:rPr>
          <w:rFonts w:cstheme="minorHAnsi"/>
          <w:b/>
          <w:szCs w:val="20"/>
          <w:lang w:val="en-IE"/>
        </w:rPr>
      </w:pPr>
      <w:r w:rsidRPr="00350FE8">
        <w:t xml:space="preserve">To refer a potential </w:t>
      </w:r>
      <w:r w:rsidR="00F655C1">
        <w:t>client</w:t>
      </w:r>
      <w:r w:rsidRPr="00350FE8">
        <w:t>, please complete this</w:t>
      </w:r>
      <w:r w:rsidR="005702F3">
        <w:t xml:space="preserve"> </w:t>
      </w:r>
      <w:r w:rsidRPr="00350FE8">
        <w:t>form and return it</w:t>
      </w:r>
      <w:r w:rsidR="00F655C1">
        <w:t xml:space="preserve"> to </w:t>
      </w:r>
      <w:r w:rsidR="00F655C1" w:rsidRPr="0055057E">
        <w:rPr>
          <w:b/>
          <w:u w:val="single"/>
        </w:rPr>
        <w:t xml:space="preserve">LSSC Counselling Service, Upper Henry Street, </w:t>
      </w:r>
      <w:proofErr w:type="gramStart"/>
      <w:r w:rsidR="00F655C1" w:rsidRPr="0055057E">
        <w:rPr>
          <w:b/>
          <w:u w:val="single"/>
        </w:rPr>
        <w:t>Limerick</w:t>
      </w:r>
      <w:proofErr w:type="gramEnd"/>
      <w:r w:rsidR="00F655C1" w:rsidRPr="0055057E">
        <w:rPr>
          <w:b/>
        </w:rPr>
        <w:t>.</w:t>
      </w:r>
      <w:r w:rsidR="00E96BF9" w:rsidRPr="0055057E">
        <w:rPr>
          <w:b/>
        </w:rPr>
        <w:t xml:space="preserve"> </w:t>
      </w:r>
      <w:r w:rsidR="00F655C1">
        <w:t>Referral will be acknowledged by post</w:t>
      </w:r>
      <w:r w:rsidR="00126319">
        <w:t>/email</w:t>
      </w:r>
      <w:r w:rsidR="00F655C1">
        <w:t>.</w:t>
      </w:r>
      <w:r w:rsidR="00E96BF9">
        <w:t xml:space="preserve"> </w:t>
      </w:r>
      <w:r w:rsidR="00F655C1">
        <w:t>Prospective client w</w:t>
      </w:r>
      <w:r w:rsidR="00126319">
        <w:t xml:space="preserve">ill be </w:t>
      </w:r>
      <w:proofErr w:type="gramStart"/>
      <w:r w:rsidR="00126319">
        <w:t xml:space="preserve">contacted </w:t>
      </w:r>
      <w:r w:rsidR="00F655C1">
        <w:t xml:space="preserve"> to</w:t>
      </w:r>
      <w:proofErr w:type="gramEnd"/>
      <w:r w:rsidR="00F655C1">
        <w:t xml:space="preserve"> verify referral. </w:t>
      </w:r>
      <w:r w:rsidR="00F655C1" w:rsidRPr="0055057E">
        <w:rPr>
          <w:b/>
        </w:rPr>
        <w:t>Intake Assessment</w:t>
      </w:r>
      <w:r w:rsidR="00A144E9">
        <w:t xml:space="preserve"> will be offered within 2 to 3 weeks</w:t>
      </w:r>
      <w:r w:rsidR="00F655C1">
        <w:t xml:space="preserve">. Dependent on the outcome of Assessment </w:t>
      </w:r>
      <w:r w:rsidR="005702F3">
        <w:t xml:space="preserve">either; Client will be offered </w:t>
      </w:r>
      <w:r w:rsidR="005702F3" w:rsidRPr="0055057E">
        <w:rPr>
          <w:b/>
        </w:rPr>
        <w:t>Ongoing C</w:t>
      </w:r>
      <w:r w:rsidR="00F655C1" w:rsidRPr="0055057E">
        <w:rPr>
          <w:b/>
        </w:rPr>
        <w:t>ounselling</w:t>
      </w:r>
      <w:r w:rsidR="005702F3">
        <w:t xml:space="preserve">, </w:t>
      </w:r>
      <w:r w:rsidR="00F655C1" w:rsidRPr="0055057E">
        <w:rPr>
          <w:b/>
        </w:rPr>
        <w:t>OR</w:t>
      </w:r>
      <w:r w:rsidR="00F655C1">
        <w:t xml:space="preserve"> </w:t>
      </w:r>
      <w:r w:rsidR="00A700B1">
        <w:t>reverted</w:t>
      </w:r>
      <w:r w:rsidR="00F655C1">
        <w:t xml:space="preserve"> to Referrer with reasons outlining return (usually the assessment may indicate level of needs beyond our scope</w:t>
      </w:r>
      <w:r w:rsidR="00A700B1">
        <w:t>, or referral more appropriate to other agency</w:t>
      </w:r>
      <w:r w:rsidR="00F655C1">
        <w:t>).</w:t>
      </w:r>
      <w:r w:rsidR="00E96BF9">
        <w:t xml:space="preserve"> </w:t>
      </w:r>
    </w:p>
    <w:p w14:paraId="1BA756DB" w14:textId="77777777" w:rsidR="00F655C1" w:rsidRPr="0055057E" w:rsidRDefault="00E96BF9" w:rsidP="00F655C1">
      <w:pPr>
        <w:pStyle w:val="ListParagraph"/>
        <w:autoSpaceDE w:val="0"/>
        <w:autoSpaceDN w:val="0"/>
        <w:adjustRightInd w:val="0"/>
        <w:rPr>
          <w:rFonts w:cstheme="minorHAnsi"/>
          <w:b/>
          <w:szCs w:val="20"/>
          <w:lang w:val="en-IE"/>
        </w:rPr>
      </w:pPr>
      <w:r w:rsidRPr="0055057E">
        <w:rPr>
          <w:rFonts w:cstheme="minorHAnsi"/>
          <w:szCs w:val="20"/>
          <w:lang w:val="en-IE"/>
        </w:rPr>
        <w:t xml:space="preserve">Issues appropriate for Referral to LSSC Counselling Service: </w:t>
      </w:r>
      <w:r w:rsidR="00F655C1" w:rsidRPr="0055057E">
        <w:rPr>
          <w:rFonts w:cstheme="minorHAnsi"/>
          <w:b/>
          <w:szCs w:val="20"/>
          <w:lang w:val="en-IE"/>
        </w:rPr>
        <w:t>Depression: reactive, Relationship Difficulties, General Anxiety and mild specific phobias, Loss, Coping with injury or illness, Life cycle developmental issues, Adjustment problems, Stress and trauma, Psychosexual difficulties</w:t>
      </w:r>
      <w:r w:rsidRPr="0055057E">
        <w:rPr>
          <w:rFonts w:cstheme="minorHAnsi"/>
          <w:b/>
          <w:szCs w:val="20"/>
          <w:lang w:val="en-IE"/>
        </w:rPr>
        <w:t>, Anger, Abuse, Self Esteem etc.</w:t>
      </w:r>
    </w:p>
    <w:p w14:paraId="1BA756DC" w14:textId="77777777" w:rsidR="007150D0" w:rsidRDefault="00F655C1" w:rsidP="007150D0">
      <w:pPr>
        <w:pStyle w:val="Heading2"/>
      </w:pPr>
      <w:r>
        <w:t>Client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2070"/>
        <w:gridCol w:w="2880"/>
      </w:tblGrid>
      <w:tr w:rsidR="004B0E51" w:rsidRPr="0080425E" w14:paraId="1BA756E2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1BA756DD" w14:textId="77777777" w:rsidR="004B0E51" w:rsidRPr="005114CE" w:rsidRDefault="004B0E51" w:rsidP="007150D0">
            <w:r>
              <w:t>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1BA756DE" w14:textId="77777777"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14:paraId="1BA756DF" w14:textId="77777777" w:rsidR="004B0E51" w:rsidRDefault="004B0E51" w:rsidP="007150D0"/>
        </w:tc>
        <w:tc>
          <w:tcPr>
            <w:tcW w:w="2070" w:type="dxa"/>
            <w:vAlign w:val="bottom"/>
          </w:tcPr>
          <w:p w14:paraId="1BA756E0" w14:textId="77777777" w:rsidR="004B0E51" w:rsidRPr="005114CE" w:rsidRDefault="004B0E51" w:rsidP="007150D0">
            <w:r>
              <w:t>Date</w:t>
            </w:r>
            <w:r w:rsidR="00F655C1">
              <w:t xml:space="preserve"> of Birth</w:t>
            </w:r>
            <w: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1BA756E1" w14:textId="77777777" w:rsidR="004B0E51" w:rsidRPr="005114CE" w:rsidRDefault="004B0E51" w:rsidP="00617C65">
            <w:pPr>
              <w:pStyle w:val="FieldText"/>
            </w:pPr>
          </w:p>
        </w:tc>
      </w:tr>
      <w:tr w:rsidR="004B0E51" w:rsidRPr="0080425E" w14:paraId="1BA756E8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1BA756E3" w14:textId="77777777" w:rsidR="004B0E51" w:rsidRDefault="00F655C1" w:rsidP="007150D0">
            <w:r>
              <w:t>Address</w:t>
            </w:r>
            <w:r w:rsidR="004B0E51"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BA756E4" w14:textId="77777777"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14:paraId="1BA756E5" w14:textId="77777777" w:rsidR="004B0E51" w:rsidRDefault="004B0E51" w:rsidP="007150D0"/>
        </w:tc>
        <w:tc>
          <w:tcPr>
            <w:tcW w:w="2070" w:type="dxa"/>
            <w:vAlign w:val="bottom"/>
          </w:tcPr>
          <w:p w14:paraId="1BA756E6" w14:textId="77777777" w:rsidR="004B0E51" w:rsidRPr="005114CE" w:rsidRDefault="00F655C1" w:rsidP="007150D0">
            <w:r>
              <w:t>Gender</w:t>
            </w:r>
            <w:r w:rsidR="00442AAB"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BA756E7" w14:textId="77777777" w:rsidR="004B0E51" w:rsidRPr="005114CE" w:rsidRDefault="004B0E51" w:rsidP="00617C65">
            <w:pPr>
              <w:pStyle w:val="FieldText"/>
            </w:pPr>
          </w:p>
        </w:tc>
      </w:tr>
      <w:tr w:rsidR="004B0E51" w:rsidRPr="0080425E" w14:paraId="1BA756EE" w14:textId="77777777" w:rsidTr="00D93596">
        <w:trPr>
          <w:trHeight w:val="432"/>
        </w:trPr>
        <w:tc>
          <w:tcPr>
            <w:tcW w:w="1622" w:type="dxa"/>
            <w:vAlign w:val="bottom"/>
          </w:tcPr>
          <w:p w14:paraId="1BA756E9" w14:textId="77777777" w:rsidR="004B0E51" w:rsidRPr="005114CE" w:rsidRDefault="004B0E51" w:rsidP="007150D0"/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BA756EA" w14:textId="77777777" w:rsidR="004B0E51" w:rsidRPr="005114CE" w:rsidRDefault="004B0E51" w:rsidP="00A0390C">
            <w:pPr>
              <w:pStyle w:val="FieldText"/>
            </w:pPr>
          </w:p>
        </w:tc>
        <w:tc>
          <w:tcPr>
            <w:tcW w:w="90" w:type="dxa"/>
          </w:tcPr>
          <w:p w14:paraId="1BA756EB" w14:textId="77777777" w:rsidR="004B0E51" w:rsidRDefault="004B0E51" w:rsidP="007150D0"/>
        </w:tc>
        <w:tc>
          <w:tcPr>
            <w:tcW w:w="2070" w:type="dxa"/>
            <w:vAlign w:val="bottom"/>
          </w:tcPr>
          <w:p w14:paraId="1BA756EC" w14:textId="77777777" w:rsidR="004B0E51" w:rsidRPr="005114CE" w:rsidRDefault="004B0E51" w:rsidP="007150D0">
            <w: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BA756ED" w14:textId="77777777" w:rsidR="004B0E51" w:rsidRPr="005114CE" w:rsidRDefault="004B0E51" w:rsidP="008E72CF">
            <w:pPr>
              <w:pStyle w:val="FieldText"/>
            </w:pPr>
          </w:p>
        </w:tc>
      </w:tr>
      <w:tr w:rsidR="00F655C1" w:rsidRPr="0080425E" w14:paraId="1BA756F7" w14:textId="77777777" w:rsidTr="00D93596">
        <w:trPr>
          <w:trHeight w:val="432"/>
        </w:trPr>
        <w:tc>
          <w:tcPr>
            <w:tcW w:w="1622" w:type="dxa"/>
            <w:vAlign w:val="bottom"/>
          </w:tcPr>
          <w:p w14:paraId="1BA756EF" w14:textId="77777777" w:rsidR="00B30A70" w:rsidRDefault="00B30A70" w:rsidP="007150D0"/>
          <w:p w14:paraId="1BA756F0" w14:textId="77777777" w:rsidR="00B30A70" w:rsidRDefault="00B30A70" w:rsidP="007150D0">
            <w:r>
              <w:t>Email:</w:t>
            </w:r>
          </w:p>
          <w:p w14:paraId="1BA756F1" w14:textId="77777777" w:rsidR="00B30A70" w:rsidRDefault="00B30A70" w:rsidP="007150D0"/>
          <w:p w14:paraId="1BA756F2" w14:textId="77777777" w:rsidR="00F655C1" w:rsidRPr="004022D2" w:rsidRDefault="00B30A70" w:rsidP="007150D0">
            <w:pPr>
              <w:rPr>
                <w:b/>
                <w:sz w:val="24"/>
              </w:rPr>
            </w:pPr>
            <w:r w:rsidRPr="004022D2">
              <w:rPr>
                <w:b/>
                <w:sz w:val="24"/>
              </w:rPr>
              <w:t>GMS Patient?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BA756F3" w14:textId="22AB20C9" w:rsidR="00F655C1" w:rsidRPr="005114CE" w:rsidRDefault="00A230B5" w:rsidP="00A0390C">
            <w:pPr>
              <w:pStyle w:val="FieldText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75722" wp14:editId="5F24D27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-60960</wp:posOffset>
                      </wp:positionV>
                      <wp:extent cx="295275" cy="171450"/>
                      <wp:effectExtent l="10795" t="11430" r="8255" b="762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D23871" id="Rectangle 11" o:spid="_x0000_s1026" style="position:absolute;margin-left:107.25pt;margin-top:-4.8pt;width:23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MSHwIAADw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A75723" wp14:editId="242C7D5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-61595</wp:posOffset>
                      </wp:positionV>
                      <wp:extent cx="266700" cy="171450"/>
                      <wp:effectExtent l="10795" t="10795" r="8255" b="825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50CEFA" id="Rectangle 10" o:spid="_x0000_s1026" style="position:absolute;margin-left:32.25pt;margin-top:-4.85pt;width:21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yiIAIAADw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A75724" wp14:editId="47B2E5B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-128270</wp:posOffset>
                      </wp:positionV>
                      <wp:extent cx="2162175" cy="0"/>
                      <wp:effectExtent l="13335" t="10795" r="5715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594C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.2pt;margin-top:-10.1pt;width:17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sQHA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"/>
                  </w:pict>
                </mc:Fallback>
              </mc:AlternateContent>
            </w:r>
            <w:r w:rsidR="00B30A70">
              <w:t>Yes                      No</w:t>
            </w:r>
          </w:p>
        </w:tc>
        <w:tc>
          <w:tcPr>
            <w:tcW w:w="90" w:type="dxa"/>
          </w:tcPr>
          <w:p w14:paraId="1BA756F4" w14:textId="77777777" w:rsidR="00F655C1" w:rsidRDefault="00F655C1" w:rsidP="007150D0"/>
        </w:tc>
        <w:tc>
          <w:tcPr>
            <w:tcW w:w="2070" w:type="dxa"/>
            <w:vAlign w:val="bottom"/>
          </w:tcPr>
          <w:p w14:paraId="1BA756F5" w14:textId="77777777" w:rsidR="004852CD" w:rsidRDefault="004852CD" w:rsidP="007150D0">
            <w:r>
              <w:t xml:space="preserve">Parent </w:t>
            </w:r>
            <w:r w:rsidRPr="004852CD">
              <w:rPr>
                <w:i/>
                <w:sz w:val="16"/>
                <w:szCs w:val="16"/>
              </w:rPr>
              <w:t xml:space="preserve">if Client 16 or 17 </w:t>
            </w:r>
            <w:proofErr w:type="spellStart"/>
            <w:r w:rsidRPr="004852CD">
              <w:rPr>
                <w:i/>
                <w:sz w:val="16"/>
                <w:szCs w:val="16"/>
              </w:rPr>
              <w:t>yrs</w:t>
            </w:r>
            <w:proofErr w:type="spellEnd"/>
            <w:r w:rsidRPr="004852CD">
              <w:rPr>
                <w:i/>
                <w:sz w:val="16"/>
                <w:szCs w:val="16"/>
              </w:rPr>
              <w:t xml:space="preserve"> old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BA756F6" w14:textId="77777777" w:rsidR="00F655C1" w:rsidRPr="005114CE" w:rsidRDefault="00F655C1" w:rsidP="008E72CF">
            <w:pPr>
              <w:pStyle w:val="FieldText"/>
            </w:pPr>
          </w:p>
        </w:tc>
      </w:tr>
    </w:tbl>
    <w:p w14:paraId="1BA756F8" w14:textId="77777777" w:rsidR="007150D0" w:rsidRDefault="007150D0" w:rsidP="007150D0">
      <w:pPr>
        <w:pStyle w:val="Heading2"/>
      </w:pPr>
      <w:r>
        <w:t>Referral Information</w:t>
      </w:r>
    </w:p>
    <w:tbl>
      <w:tblPr>
        <w:tblW w:w="50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9"/>
      </w:tblGrid>
      <w:tr w:rsidR="00350FE8" w:rsidRPr="0080425E" w14:paraId="1BA75708" w14:textId="77777777" w:rsidTr="00982BD1">
        <w:trPr>
          <w:trHeight w:val="1524"/>
        </w:trPr>
        <w:tc>
          <w:tcPr>
            <w:tcW w:w="10259" w:type="dxa"/>
          </w:tcPr>
          <w:p w14:paraId="1BA756F9" w14:textId="77777777" w:rsidR="00F655C1" w:rsidRDefault="00F655C1" w:rsidP="00F655C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lang w:val="en-I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IE"/>
              </w:rPr>
              <w:t>Reason for referral:</w:t>
            </w:r>
          </w:p>
          <w:p w14:paraId="1BA756FA" w14:textId="373A3BD8" w:rsidR="00AA6088" w:rsidRDefault="00F655C1" w:rsidP="00F655C1">
            <w:pPr>
              <w:spacing w:line="360" w:lineRule="auto"/>
              <w:rPr>
                <w:rFonts w:ascii="Times New Roman" w:hAnsi="Times New Roman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 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Anxiety/Stress </w:t>
            </w:r>
            <w:r>
              <w:rPr>
                <w:rFonts w:ascii="Times New Roman" w:hAnsi="Times New Roman"/>
                <w:sz w:val="24"/>
                <w:lang w:val="en-IE"/>
              </w:rPr>
              <w:tab/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 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Depression </w:t>
            </w:r>
            <w:r>
              <w:rPr>
                <w:rFonts w:ascii="Times New Roman" w:hAnsi="Times New Roman"/>
                <w:sz w:val="24"/>
                <w:lang w:val="en-IE"/>
              </w:rPr>
              <w:tab/>
            </w:r>
            <w:r>
              <w:rPr>
                <w:rFonts w:ascii="Times New Roman" w:hAnsi="Times New Roman"/>
                <w:sz w:val="24"/>
                <w:lang w:val="en-IE"/>
              </w:rPr>
              <w:tab/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 </w:t>
            </w:r>
            <w:r>
              <w:rPr>
                <w:rFonts w:ascii="Times New Roman" w:hAnsi="Times New Roman"/>
                <w:sz w:val="24"/>
                <w:lang w:val="en-IE"/>
              </w:rPr>
              <w:t>Relationships</w:t>
            </w:r>
            <w:r w:rsidR="00E96BF9">
              <w:rPr>
                <w:rFonts w:ascii="Times New Roman" w:hAnsi="Times New Roman"/>
                <w:sz w:val="24"/>
                <w:lang w:val="en-IE"/>
              </w:rPr>
              <w:t xml:space="preserve">         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>
              <w:rPr>
                <w:rFonts w:ascii="Times New Roman" w:hAnsi="Times New Roman"/>
                <w:sz w:val="24"/>
                <w:lang w:val="en-IE"/>
              </w:rPr>
              <w:t>Work Issues</w:t>
            </w:r>
            <w:r w:rsidR="00E96BF9">
              <w:rPr>
                <w:rFonts w:ascii="Times New Roman" w:hAnsi="Times New Roman"/>
                <w:sz w:val="24"/>
                <w:lang w:val="en-IE"/>
              </w:rPr>
              <w:tab/>
              <w:t xml:space="preserve">     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 </w:t>
            </w:r>
            <w:r w:rsidR="00E96BF9">
              <w:rPr>
                <w:rFonts w:ascii="Times New Roman" w:hAnsi="Times New Roman"/>
                <w:sz w:val="24"/>
                <w:lang w:val="en-IE"/>
              </w:rPr>
              <w:t>Trauma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IE"/>
              </w:rPr>
              <w:tab/>
            </w:r>
            <w:r w:rsidR="00E96BF9">
              <w:rPr>
                <w:rFonts w:ascii="Times New Roman" w:hAnsi="Times New Roman"/>
                <w:sz w:val="24"/>
                <w:lang w:val="en-IE"/>
              </w:rPr>
              <w:t xml:space="preserve">           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Physical Problems </w:t>
            </w:r>
            <w:r>
              <w:rPr>
                <w:rFonts w:ascii="Times New Roman" w:hAnsi="Times New Roman"/>
                <w:sz w:val="24"/>
                <w:lang w:val="en-IE"/>
              </w:rPr>
              <w:tab/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</w:t>
            </w:r>
            <w:r w:rsidR="00E96BF9">
              <w:rPr>
                <w:rFonts w:ascii="Times New Roman" w:hAnsi="Times New Roman"/>
                <w:sz w:val="24"/>
                <w:lang w:val="en-IE"/>
              </w:rPr>
              <w:t xml:space="preserve">Developmental       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 </w:t>
            </w:r>
            <w:r w:rsidR="00E96BF9">
              <w:rPr>
                <w:rFonts w:ascii="Times New Roman" w:eastAsia="Webdings" w:hAnsi="Times New Roman" w:cs="Webdings"/>
                <w:sz w:val="24"/>
                <w:lang w:val="en-IE"/>
              </w:rPr>
              <w:t>Adjustment</w:t>
            </w:r>
            <w:r>
              <w:rPr>
                <w:rFonts w:ascii="Times New Roman" w:hAnsi="Times New Roman"/>
                <w:sz w:val="24"/>
                <w:lang w:val="en-IE"/>
              </w:rPr>
              <w:tab/>
            </w:r>
            <w:r w:rsidR="00E96BF9">
              <w:rPr>
                <w:rFonts w:ascii="Times New Roman" w:hAnsi="Times New Roman"/>
                <w:sz w:val="24"/>
                <w:lang w:val="en-IE"/>
              </w:rPr>
              <w:t xml:space="preserve">           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Self Esteem </w:t>
            </w:r>
            <w:r w:rsidR="00E96BF9">
              <w:rPr>
                <w:rFonts w:ascii="Times New Roman" w:hAnsi="Times New Roman"/>
                <w:sz w:val="24"/>
                <w:lang w:val="en-IE"/>
              </w:rPr>
              <w:t xml:space="preserve">     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 w:rsidR="00E96BF9">
              <w:rPr>
                <w:rFonts w:ascii="Times New Roman" w:hAnsi="Times New Roman"/>
                <w:sz w:val="24"/>
                <w:lang w:val="en-IE"/>
              </w:rPr>
              <w:t>Living/Welfare</w:t>
            </w:r>
          </w:p>
          <w:p w14:paraId="1BA756FB" w14:textId="77777777" w:rsidR="00F655C1" w:rsidRPr="00263BFE" w:rsidRDefault="00F655C1" w:rsidP="00F655C1">
            <w:pPr>
              <w:spacing w:line="360" w:lineRule="auto"/>
              <w:rPr>
                <w:rFonts w:ascii="Times New Roman" w:hAnsi="Times New Roman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 </w:t>
            </w:r>
            <w:r>
              <w:rPr>
                <w:rFonts w:ascii="Times New Roman" w:hAnsi="Times New Roman"/>
                <w:sz w:val="24"/>
                <w:lang w:val="en-IE"/>
              </w:rPr>
              <w:t>Addictions</w:t>
            </w:r>
            <w:r w:rsidR="00E96BF9">
              <w:rPr>
                <w:rFonts w:ascii="Times New Roman" w:hAnsi="Times New Roman"/>
                <w:sz w:val="24"/>
                <w:lang w:val="en-IE"/>
              </w:rPr>
              <w:t xml:space="preserve">              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</w:t>
            </w:r>
            <w:r w:rsidR="00E96BF9">
              <w:rPr>
                <w:rFonts w:ascii="Times New Roman" w:hAnsi="Times New Roman"/>
                <w:sz w:val="24"/>
                <w:lang w:val="en-IE"/>
              </w:rPr>
              <w:t>Psychosexual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IE"/>
              </w:rPr>
              <w:tab/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Personality Problem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>
              <w:rPr>
                <w:rFonts w:ascii="Times New Roman" w:hAnsi="Times New Roman"/>
                <w:sz w:val="24"/>
                <w:lang w:val="en-IE"/>
              </w:rPr>
              <w:t xml:space="preserve"> Abuse</w:t>
            </w:r>
            <w:r>
              <w:rPr>
                <w:rFonts w:ascii="Times New Roman" w:hAnsi="Times New Roman"/>
                <w:sz w:val="24"/>
                <w:lang w:val="en-IE"/>
              </w:rPr>
              <w:tab/>
            </w:r>
            <w:r w:rsidR="00E96BF9">
              <w:rPr>
                <w:rFonts w:ascii="Times New Roman" w:hAnsi="Times New Roman"/>
                <w:sz w:val="24"/>
                <w:lang w:val="en-IE"/>
              </w:rPr>
              <w:t xml:space="preserve">      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Anger</w:t>
            </w:r>
          </w:p>
          <w:p w14:paraId="1BA756FC" w14:textId="7C7166E6" w:rsidR="00F655C1" w:rsidRDefault="00F655C1" w:rsidP="00F655C1">
            <w:pPr>
              <w:spacing w:line="360" w:lineRule="auto"/>
              <w:rPr>
                <w:rFonts w:ascii="Times New Roman" w:eastAsia="Webdings" w:hAnsi="Times New Roman" w:cs="Webdings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sz w:val="24"/>
                <w:lang w:val="en-IE"/>
              </w:rPr>
              <w:t> Bereavement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ab/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 </w:t>
            </w:r>
            <w:r w:rsidR="00126319"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School Issues          </w:t>
            </w:r>
            <w:r w:rsidR="00126319"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 w:rsidR="00126319">
              <w:rPr>
                <w:rFonts w:ascii="Times New Roman" w:hAnsi="Times New Roman"/>
                <w:sz w:val="24"/>
                <w:lang w:val="en-IE"/>
              </w:rPr>
              <w:t xml:space="preserve"> </w:t>
            </w:r>
            <w:r w:rsidR="00126319"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Bullying                   </w:t>
            </w:r>
            <w:r w:rsidR="00126319">
              <w:rPr>
                <w:rFonts w:ascii="Times New Roman" w:eastAsia="Webdings" w:hAnsi="Times New Roman" w:cs="Webdings"/>
                <w:sz w:val="24"/>
                <w:lang w:val="en-IE"/>
              </w:rPr>
              <w:t></w:t>
            </w:r>
            <w:r w:rsidR="00126319">
              <w:rPr>
                <w:rFonts w:ascii="Times New Roman" w:hAnsi="Times New Roman"/>
                <w:sz w:val="24"/>
                <w:lang w:val="en-IE"/>
              </w:rPr>
              <w:t xml:space="preserve"> </w:t>
            </w:r>
            <w:r w:rsidR="00126319"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 Other _____________________</w:t>
            </w:r>
          </w:p>
          <w:p w14:paraId="1BA756FD" w14:textId="77777777" w:rsidR="00F655C1" w:rsidRPr="00F655C1" w:rsidRDefault="00F655C1" w:rsidP="00F655C1">
            <w:pPr>
              <w:spacing w:line="360" w:lineRule="auto"/>
              <w:rPr>
                <w:rFonts w:ascii="Times New Roman" w:eastAsia="Webdings" w:hAnsi="Times New Roman" w:cs="Webdings"/>
                <w:sz w:val="24"/>
                <w:lang w:val="en-IE"/>
              </w:rPr>
            </w:pPr>
            <w:r w:rsidRPr="006034DC">
              <w:rPr>
                <w:rFonts w:ascii="Times New Roman" w:eastAsia="Webdings" w:hAnsi="Times New Roman" w:cs="Webdings"/>
                <w:b/>
                <w:sz w:val="24"/>
                <w:lang w:val="en-IE"/>
              </w:rPr>
              <w:t xml:space="preserve">Notes on Referral: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1BA756FE" w14:textId="77777777" w:rsidR="00985291" w:rsidRDefault="00F655C1" w:rsidP="00E96BF9">
            <w:pPr>
              <w:spacing w:line="360" w:lineRule="auto"/>
              <w:rPr>
                <w:rFonts w:ascii="Times New Roman" w:eastAsia="Webdings" w:hAnsi="Times New Roman" w:cs="Webdings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sz w:val="24"/>
                <w:lang w:val="en-IE"/>
              </w:rPr>
              <w:t>____________________________________________________________________________________</w:t>
            </w:r>
          </w:p>
          <w:p w14:paraId="1BA75700" w14:textId="77777777" w:rsidR="00ED2DB3" w:rsidRDefault="0055057E" w:rsidP="00ED2DB3">
            <w:pPr>
              <w:spacing w:line="360" w:lineRule="auto"/>
              <w:rPr>
                <w:rFonts w:ascii="Times New Roman" w:eastAsia="Webdings" w:hAnsi="Times New Roman" w:cs="Webdings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b/>
                <w:sz w:val="24"/>
                <w:lang w:val="en-IE"/>
              </w:rPr>
              <w:t>Relev</w:t>
            </w:r>
            <w:r w:rsidR="00ED2DB3">
              <w:rPr>
                <w:rFonts w:ascii="Times New Roman" w:eastAsia="Webdings" w:hAnsi="Times New Roman" w:cs="Webdings"/>
                <w:b/>
                <w:sz w:val="24"/>
                <w:lang w:val="en-IE"/>
              </w:rPr>
              <w:t>ant Medical History:</w:t>
            </w:r>
          </w:p>
          <w:p w14:paraId="1BA75701" w14:textId="77777777" w:rsidR="004852CD" w:rsidRDefault="00ED2DB3" w:rsidP="004852CD">
            <w:pPr>
              <w:spacing w:line="360" w:lineRule="auto"/>
              <w:rPr>
                <w:rFonts w:ascii="Times New Roman" w:eastAsia="Webdings" w:hAnsi="Times New Roman" w:cs="Webdings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sz w:val="24"/>
                <w:lang w:val="en-IE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7C8F330C" w14:textId="77777777" w:rsidR="00925BA5" w:rsidRDefault="00925BA5" w:rsidP="004852CD">
            <w:pPr>
              <w:tabs>
                <w:tab w:val="left" w:pos="3720"/>
              </w:tabs>
              <w:rPr>
                <w:rFonts w:ascii="Times New Roman" w:eastAsia="Webdings" w:hAnsi="Times New Roman" w:cs="Webdings"/>
                <w:b/>
                <w:color w:val="000000" w:themeColor="text1"/>
                <w:sz w:val="24"/>
                <w:u w:val="single"/>
                <w:lang w:val="en-IE"/>
              </w:rPr>
            </w:pPr>
          </w:p>
          <w:p w14:paraId="1BA75702" w14:textId="0C38AE5F" w:rsidR="004852CD" w:rsidRPr="008A3869" w:rsidRDefault="00A230B5" w:rsidP="004852CD">
            <w:pPr>
              <w:tabs>
                <w:tab w:val="left" w:pos="3720"/>
              </w:tabs>
              <w:rPr>
                <w:rFonts w:ascii="Times New Roman" w:eastAsia="Webdings" w:hAnsi="Times New Roman" w:cs="Webdings"/>
                <w:b/>
                <w:color w:val="000000" w:themeColor="text1"/>
                <w:sz w:val="24"/>
                <w:u w:val="single"/>
                <w:lang w:val="en-IE"/>
              </w:rPr>
            </w:pPr>
            <w:r>
              <w:rPr>
                <w:rFonts w:ascii="Times New Roman" w:eastAsia="Webdings" w:hAnsi="Times New Roman" w:cs="Webdings"/>
                <w:b/>
                <w:color w:val="000000" w:themeColor="text1"/>
                <w:sz w:val="24"/>
                <w:u w:val="single"/>
                <w:lang w:val="en-IE"/>
              </w:rPr>
              <w:lastRenderedPageBreak/>
              <w:t xml:space="preserve">If Client is 14 to </w:t>
            </w:r>
            <w:r w:rsidR="00126319">
              <w:rPr>
                <w:rFonts w:ascii="Times New Roman" w:eastAsia="Webdings" w:hAnsi="Times New Roman" w:cs="Webdings"/>
                <w:b/>
                <w:color w:val="000000" w:themeColor="text1"/>
                <w:sz w:val="24"/>
                <w:u w:val="single"/>
                <w:lang w:val="en-IE"/>
              </w:rPr>
              <w:t>18</w:t>
            </w:r>
            <w:r w:rsidR="004852CD" w:rsidRPr="008A3869">
              <w:rPr>
                <w:rFonts w:ascii="Times New Roman" w:eastAsia="Webdings" w:hAnsi="Times New Roman" w:cs="Webdings"/>
                <w:b/>
                <w:color w:val="000000" w:themeColor="text1"/>
                <w:sz w:val="24"/>
                <w:u w:val="single"/>
                <w:lang w:val="en-IE"/>
              </w:rPr>
              <w:t xml:space="preserve"> years old:</w:t>
            </w:r>
          </w:p>
          <w:p w14:paraId="1BA75703" w14:textId="77777777" w:rsidR="008A3869" w:rsidRDefault="008A3869" w:rsidP="004852CD">
            <w:pPr>
              <w:tabs>
                <w:tab w:val="left" w:pos="3720"/>
              </w:tabs>
              <w:rPr>
                <w:rFonts w:ascii="Times New Roman" w:eastAsia="Webdings" w:hAnsi="Times New Roman" w:cs="Webdings"/>
                <w:sz w:val="24"/>
                <w:lang w:val="en-IE"/>
              </w:rPr>
            </w:pPr>
          </w:p>
          <w:p w14:paraId="1BA75704" w14:textId="63CFA968" w:rsidR="004852CD" w:rsidRDefault="004852CD" w:rsidP="004852CD">
            <w:pPr>
              <w:tabs>
                <w:tab w:val="left" w:pos="3720"/>
              </w:tabs>
              <w:rPr>
                <w:rFonts w:ascii="Times New Roman" w:eastAsia="Webdings" w:hAnsi="Times New Roman" w:cs="Webdings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sz w:val="24"/>
                <w:lang w:val="en-IE"/>
              </w:rPr>
              <w:t>Name of Parent</w:t>
            </w:r>
            <w:r w:rsidR="00A230B5">
              <w:rPr>
                <w:rFonts w:ascii="Times New Roman" w:eastAsia="Webdings" w:hAnsi="Times New Roman" w:cs="Webdings"/>
                <w:sz w:val="24"/>
                <w:lang w:val="en-IE"/>
              </w:rPr>
              <w:t>/Guardian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(s)                        ___________________________________________</w:t>
            </w:r>
          </w:p>
          <w:p w14:paraId="1BA75705" w14:textId="77777777" w:rsidR="004852CD" w:rsidRDefault="004852CD" w:rsidP="004852CD">
            <w:pPr>
              <w:tabs>
                <w:tab w:val="left" w:pos="3720"/>
              </w:tabs>
              <w:rPr>
                <w:rFonts w:ascii="Times New Roman" w:eastAsia="Webdings" w:hAnsi="Times New Roman" w:cs="Webdings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sz w:val="24"/>
                <w:lang w:val="en-IE"/>
              </w:rPr>
              <w:t>Contact No:                                  ___________________________________________</w:t>
            </w:r>
          </w:p>
          <w:p w14:paraId="1BA75706" w14:textId="77777777" w:rsidR="004852CD" w:rsidRDefault="004852CD" w:rsidP="004852CD">
            <w:pPr>
              <w:tabs>
                <w:tab w:val="left" w:pos="3720"/>
              </w:tabs>
              <w:rPr>
                <w:rFonts w:ascii="Times New Roman" w:eastAsia="Webdings" w:hAnsi="Times New Roman" w:cs="Webdings"/>
                <w:sz w:val="24"/>
                <w:lang w:val="en-IE"/>
              </w:rPr>
            </w:pPr>
          </w:p>
          <w:p w14:paraId="1BA75707" w14:textId="74246D82" w:rsidR="00ED2DB3" w:rsidRPr="004852CD" w:rsidRDefault="004852CD" w:rsidP="004852CD">
            <w:pPr>
              <w:tabs>
                <w:tab w:val="left" w:pos="3720"/>
              </w:tabs>
              <w:rPr>
                <w:rFonts w:ascii="Times New Roman" w:eastAsia="Webdings" w:hAnsi="Times New Roman" w:cs="Webdings"/>
                <w:sz w:val="24"/>
                <w:lang w:val="en-IE"/>
              </w:rPr>
            </w:pPr>
            <w:r>
              <w:rPr>
                <w:rFonts w:ascii="Times New Roman" w:eastAsia="Webdings" w:hAnsi="Times New Roman" w:cs="Webdings"/>
                <w:sz w:val="24"/>
                <w:lang w:val="en-IE"/>
              </w:rPr>
              <w:t>I__________________</w:t>
            </w:r>
            <w:r w:rsidR="00A177CF">
              <w:rPr>
                <w:rFonts w:ascii="Times New Roman" w:eastAsia="Webdings" w:hAnsi="Times New Roman" w:cs="Webdings"/>
                <w:sz w:val="24"/>
                <w:lang w:val="en-IE"/>
              </w:rPr>
              <w:t xml:space="preserve"> 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(parent</w:t>
            </w:r>
            <w:r w:rsidR="00A230B5">
              <w:rPr>
                <w:rFonts w:ascii="Times New Roman" w:eastAsia="Webdings" w:hAnsi="Times New Roman" w:cs="Webdings"/>
                <w:sz w:val="24"/>
                <w:lang w:val="en-IE"/>
              </w:rPr>
              <w:t>/Guardian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>) consent for _____________</w:t>
            </w:r>
            <w:proofErr w:type="gramStart"/>
            <w:r>
              <w:rPr>
                <w:rFonts w:ascii="Times New Roman" w:eastAsia="Webdings" w:hAnsi="Times New Roman" w:cs="Webdings"/>
                <w:sz w:val="24"/>
                <w:lang w:val="en-IE"/>
              </w:rPr>
              <w:t>_(</w:t>
            </w:r>
            <w:proofErr w:type="gramEnd"/>
            <w:r>
              <w:rPr>
                <w:rFonts w:ascii="Times New Roman" w:eastAsia="Webdings" w:hAnsi="Times New Roman" w:cs="Webdings"/>
                <w:sz w:val="24"/>
                <w:lang w:val="en-IE"/>
              </w:rPr>
              <w:t>name) my son/daughter to attend the LSSC Counselling Service.</w:t>
            </w:r>
            <w:r>
              <w:rPr>
                <w:rFonts w:ascii="Times New Roman" w:eastAsia="Webdings" w:hAnsi="Times New Roman" w:cs="Webdings"/>
                <w:sz w:val="24"/>
                <w:lang w:val="en-IE"/>
              </w:rPr>
              <w:tab/>
            </w:r>
          </w:p>
        </w:tc>
      </w:tr>
      <w:tr w:rsidR="00E96BF9" w:rsidRPr="00ED2DB3" w14:paraId="1BA75718" w14:textId="77777777" w:rsidTr="00982BD1">
        <w:trPr>
          <w:trHeight w:val="6128"/>
        </w:trPr>
        <w:tc>
          <w:tcPr>
            <w:tcW w:w="10259" w:type="dxa"/>
          </w:tcPr>
          <w:p w14:paraId="1BA75709" w14:textId="77777777" w:rsidR="00E96BF9" w:rsidRPr="00ED2DB3" w:rsidRDefault="00E96BF9" w:rsidP="00E96BF9">
            <w:pPr>
              <w:pStyle w:val="Heading2"/>
            </w:pPr>
            <w:r w:rsidRPr="00ED2DB3">
              <w:lastRenderedPageBreak/>
              <w:t>Referrer Information</w:t>
            </w:r>
          </w:p>
          <w:p w14:paraId="1BA7570A" w14:textId="77777777" w:rsidR="00985291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</w:p>
          <w:p w14:paraId="1BA7570B" w14:textId="77777777" w:rsidR="00E96BF9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  <w:r w:rsidRPr="00ED2DB3">
              <w:rPr>
                <w:rFonts w:ascii="Times New Roman" w:hAnsi="Times New Roman"/>
                <w:bCs/>
                <w:sz w:val="24"/>
                <w:lang w:val="en-IE"/>
              </w:rPr>
              <w:t>Person making Referral:___________________________ Date of Referral:____________________</w:t>
            </w:r>
          </w:p>
          <w:p w14:paraId="1BA7570C" w14:textId="77777777" w:rsidR="00985291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</w:p>
          <w:p w14:paraId="1BA7570D" w14:textId="77777777" w:rsidR="00985291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  <w:r w:rsidRPr="00ED2DB3">
              <w:rPr>
                <w:rFonts w:ascii="Times New Roman" w:hAnsi="Times New Roman"/>
                <w:bCs/>
                <w:sz w:val="24"/>
                <w:lang w:val="en-IE"/>
              </w:rPr>
              <w:t>Address:___________________________________________________________________________</w:t>
            </w:r>
          </w:p>
          <w:p w14:paraId="1BA7570E" w14:textId="77777777" w:rsidR="00985291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</w:p>
          <w:p w14:paraId="1BA7570F" w14:textId="77777777" w:rsidR="00985291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  <w:r w:rsidRPr="00ED2DB3">
              <w:rPr>
                <w:rFonts w:ascii="Times New Roman" w:hAnsi="Times New Roman"/>
                <w:bCs/>
                <w:sz w:val="24"/>
                <w:lang w:val="en-IE"/>
              </w:rPr>
              <w:t xml:space="preserve">Office Phone:____________________________________ </w:t>
            </w:r>
          </w:p>
          <w:p w14:paraId="1BA75710" w14:textId="77777777" w:rsidR="00985291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</w:p>
          <w:p w14:paraId="1BA75711" w14:textId="77777777" w:rsidR="00985291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  <w:r w:rsidRPr="00ED2DB3">
              <w:rPr>
                <w:rFonts w:ascii="Times New Roman" w:hAnsi="Times New Roman"/>
                <w:bCs/>
                <w:sz w:val="24"/>
                <w:lang w:val="en-IE"/>
              </w:rPr>
              <w:t>Signature:________________________________________ Date:_____________________________</w:t>
            </w:r>
          </w:p>
          <w:p w14:paraId="1BA75712" w14:textId="77777777" w:rsidR="00985291" w:rsidRPr="00ED2DB3" w:rsidRDefault="00ED2DB3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lang w:val="en-IE"/>
              </w:rPr>
              <w:t>Role: ___________________________________________</w:t>
            </w:r>
          </w:p>
          <w:p w14:paraId="1BA75713" w14:textId="77777777" w:rsidR="00985291" w:rsidRPr="00ED2DB3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</w:p>
          <w:p w14:paraId="1BA75714" w14:textId="77777777" w:rsidR="00985291" w:rsidRDefault="00985291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  <w:r w:rsidRPr="00ED2DB3">
              <w:rPr>
                <w:rFonts w:ascii="Times New Roman" w:hAnsi="Times New Roman"/>
                <w:bCs/>
                <w:sz w:val="24"/>
                <w:lang w:val="en-IE"/>
              </w:rPr>
              <w:t>Name of GP if not Referrer:___________________________________________________________</w:t>
            </w:r>
          </w:p>
          <w:p w14:paraId="1BA75715" w14:textId="77777777" w:rsidR="00ED2DB3" w:rsidRDefault="00ED2DB3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</w:p>
          <w:p w14:paraId="1BA75716" w14:textId="77777777" w:rsidR="00ED2DB3" w:rsidRDefault="00ED2DB3" w:rsidP="00F655C1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lang w:val="en-IE"/>
              </w:rPr>
              <w:t>Other Significant Information:</w:t>
            </w:r>
          </w:p>
          <w:p w14:paraId="1BA75717" w14:textId="77777777" w:rsidR="00E96BF9" w:rsidRPr="00ED2DB3" w:rsidRDefault="00E96BF9" w:rsidP="00ED2DB3">
            <w:pPr>
              <w:spacing w:line="360" w:lineRule="auto"/>
              <w:rPr>
                <w:rFonts w:ascii="Times New Roman" w:hAnsi="Times New Roman"/>
                <w:bCs/>
                <w:sz w:val="24"/>
                <w:lang w:val="en-IE"/>
              </w:rPr>
            </w:pPr>
          </w:p>
        </w:tc>
      </w:tr>
      <w:tr w:rsidR="00985291" w:rsidRPr="0080425E" w14:paraId="1BA7571B" w14:textId="77777777" w:rsidTr="00982BD1">
        <w:trPr>
          <w:trHeight w:val="1524"/>
        </w:trPr>
        <w:tc>
          <w:tcPr>
            <w:tcW w:w="10259" w:type="dxa"/>
          </w:tcPr>
          <w:p w14:paraId="1BA75719" w14:textId="77777777" w:rsidR="00985291" w:rsidRDefault="00985291" w:rsidP="00E96BF9">
            <w:pPr>
              <w:spacing w:line="360" w:lineRule="auto"/>
              <w:rPr>
                <w:rFonts w:ascii="Times New Roman" w:hAnsi="Times New Roman"/>
                <w:b/>
                <w:noProof/>
                <w:sz w:val="24"/>
                <w:lang w:val="en-IE" w:eastAsia="en-IE"/>
              </w:rPr>
            </w:pPr>
          </w:p>
          <w:p w14:paraId="1BA7571A" w14:textId="77777777" w:rsidR="00ED2DB3" w:rsidRPr="00FD21DC" w:rsidRDefault="00ED2DB3" w:rsidP="00E96BF9">
            <w:pPr>
              <w:spacing w:line="360" w:lineRule="auto"/>
              <w:rPr>
                <w:rFonts w:ascii="Times New Roman" w:hAnsi="Times New Roman"/>
                <w:b/>
                <w:noProof/>
                <w:sz w:val="24"/>
                <w:lang w:val="en-IE" w:eastAsia="en-IE"/>
              </w:rPr>
            </w:pPr>
          </w:p>
        </w:tc>
      </w:tr>
    </w:tbl>
    <w:p w14:paraId="1BA7571C" w14:textId="309424D8" w:rsidR="007150D0" w:rsidRDefault="00A230B5" w:rsidP="007150D0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A75725" wp14:editId="05051F73">
                <wp:simplePos x="0" y="0"/>
                <wp:positionH relativeFrom="column">
                  <wp:posOffset>43815</wp:posOffset>
                </wp:positionH>
                <wp:positionV relativeFrom="paragraph">
                  <wp:posOffset>384810</wp:posOffset>
                </wp:positionV>
                <wp:extent cx="6299835" cy="1744345"/>
                <wp:effectExtent l="5715" t="825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7572D" w14:textId="77777777" w:rsidR="00E96BF9" w:rsidRDefault="00E96BF9" w:rsidP="00E96BF9"/>
                          <w:p w14:paraId="1BA7572E" w14:textId="7194BFA9" w:rsidR="00E96BF9" w:rsidRDefault="00985291" w:rsidP="00E96BF9">
                            <w:r>
                              <w:t xml:space="preserve">Date on </w:t>
                            </w:r>
                            <w:r w:rsidR="00126319">
                              <w:t>WL:            ______</w:t>
                            </w:r>
                            <w:r w:rsidR="00E96BF9">
                              <w:t>__</w:t>
                            </w:r>
                            <w:r w:rsidR="00126319">
                              <w:t>________</w:t>
                            </w:r>
                            <w:r w:rsidR="00126319">
                              <w:tab/>
                              <w:t xml:space="preserve">                </w:t>
                            </w:r>
                            <w:proofErr w:type="gramStart"/>
                            <w:r w:rsidR="00126319">
                              <w:t>Acknowledged  receipt</w:t>
                            </w:r>
                            <w:proofErr w:type="gramEnd"/>
                            <w:r w:rsidR="00126319">
                              <w:t xml:space="preserve"> to referrer</w:t>
                            </w:r>
                            <w:r>
                              <w:t>: _______________</w:t>
                            </w:r>
                            <w:r>
                              <w:tab/>
                            </w:r>
                          </w:p>
                          <w:p w14:paraId="1BA7572F" w14:textId="77777777" w:rsidR="00F74E3A" w:rsidRDefault="00F74E3A" w:rsidP="00E96BF9"/>
                          <w:p w14:paraId="1BA75731" w14:textId="3ECA7545" w:rsidR="008628F0" w:rsidRDefault="00985291" w:rsidP="00126319">
                            <w:r>
                              <w:t>Date o</w:t>
                            </w:r>
                            <w:r w:rsidR="004852CD">
                              <w:t>f</w:t>
                            </w:r>
                            <w:r>
                              <w:t xml:space="preserve"> I</w:t>
                            </w:r>
                            <w:r w:rsidR="00126319">
                              <w:t xml:space="preserve">nitial </w:t>
                            </w:r>
                            <w:r>
                              <w:t>A</w:t>
                            </w:r>
                            <w:r w:rsidR="00126319">
                              <w:t>ss</w:t>
                            </w:r>
                            <w:r w:rsidR="00E96BF9">
                              <w:t>:</w:t>
                            </w:r>
                            <w:r w:rsidR="00126319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126319">
                              <w:t>_____________</w:t>
                            </w:r>
                            <w:r w:rsidR="00126319">
                              <w:tab/>
                              <w:t xml:space="preserve">                </w:t>
                            </w:r>
                            <w:r>
                              <w:t xml:space="preserve">Accepted for </w:t>
                            </w:r>
                            <w:r w:rsidR="00126319">
                              <w:t>OG therapy?  ___________</w:t>
                            </w:r>
                          </w:p>
                          <w:p w14:paraId="1BA75732" w14:textId="7289B04D" w:rsidR="00E96BF9" w:rsidRDefault="00126319" w:rsidP="00126319">
                            <w:r>
                              <w:t xml:space="preserve">                                                                                          No? Closure:</w:t>
                            </w:r>
                            <w:r w:rsidR="008628F0">
                              <w:t xml:space="preserve">    </w:t>
                            </w:r>
                            <w:r>
                              <w:t xml:space="preserve">        </w:t>
                            </w:r>
                            <w:r w:rsidR="008628F0">
                              <w:t xml:space="preserve"> ____________</w:t>
                            </w:r>
                            <w:r w:rsidR="00985291">
                              <w:t>___</w:t>
                            </w:r>
                          </w:p>
                          <w:p w14:paraId="1BA75733" w14:textId="7512B91C" w:rsidR="00E96BF9" w:rsidRDefault="00F74E3A" w:rsidP="00E96BF9">
                            <w:r>
                              <w:t>Da</w:t>
                            </w:r>
                            <w:r w:rsidR="00994AAB">
                              <w:t>te of Ongoing Therapy</w:t>
                            </w:r>
                            <w:r w:rsidR="00E96BF9">
                              <w:t>:</w:t>
                            </w:r>
                            <w:r w:rsidR="00985291">
                              <w:t xml:space="preserve"> </w:t>
                            </w:r>
                            <w:r w:rsidR="00E96BF9">
                              <w:t>__________</w:t>
                            </w:r>
                            <w:r w:rsidR="00994AAB">
                              <w:t xml:space="preserve"> </w:t>
                            </w:r>
                          </w:p>
                          <w:p w14:paraId="1BA75734" w14:textId="77777777" w:rsidR="00985291" w:rsidRDefault="00985291" w:rsidP="00E96BF9"/>
                          <w:p w14:paraId="1BA75735" w14:textId="752804DD" w:rsidR="00E96BF9" w:rsidRDefault="00F74E3A" w:rsidP="00E96BF9">
                            <w:r>
                              <w:tab/>
                            </w:r>
                            <w:r>
                              <w:tab/>
                            </w:r>
                            <w:r w:rsidR="00994AAB">
                              <w:t xml:space="preserve">                                                      </w:t>
                            </w:r>
                            <w:r w:rsidR="00126319">
                              <w:t>Closure: Revert to referrer</w:t>
                            </w:r>
                            <w:r w:rsidR="00985291">
                              <w:t>: _______________</w:t>
                            </w:r>
                          </w:p>
                          <w:p w14:paraId="1BA75736" w14:textId="77777777" w:rsidR="00985291" w:rsidRDefault="00985291" w:rsidP="00E96BF9"/>
                          <w:p w14:paraId="1BA75737" w14:textId="77AE8973" w:rsidR="00E96BF9" w:rsidRDefault="00994AAB" w:rsidP="00E96BF9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A757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.45pt;margin-top:30.3pt;width:496.05pt;height:1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" o:allowincell="f">
                <v:textbox>
                  <w:txbxContent>
                    <w:p w14:paraId="1BA7572D" w14:textId="77777777" w:rsidR="00E96BF9" w:rsidRDefault="00E96BF9" w:rsidP="00E96BF9"/>
                    <w:p w14:paraId="1BA7572E" w14:textId="7194BFA9" w:rsidR="00E96BF9" w:rsidRDefault="00985291" w:rsidP="00E96BF9">
                      <w:r>
                        <w:t xml:space="preserve">Date on </w:t>
                      </w:r>
                      <w:r w:rsidR="00126319">
                        <w:t>WL:            ______</w:t>
                      </w:r>
                      <w:r w:rsidR="00E96BF9">
                        <w:t>__</w:t>
                      </w:r>
                      <w:r w:rsidR="00126319">
                        <w:t>________</w:t>
                      </w:r>
                      <w:r w:rsidR="00126319">
                        <w:tab/>
                        <w:t xml:space="preserve">                </w:t>
                      </w:r>
                      <w:proofErr w:type="gramStart"/>
                      <w:r w:rsidR="00126319">
                        <w:t>Acknowledged  receipt</w:t>
                      </w:r>
                      <w:proofErr w:type="gramEnd"/>
                      <w:r w:rsidR="00126319">
                        <w:t xml:space="preserve"> to referrer</w:t>
                      </w:r>
                      <w:r>
                        <w:t>: _______________</w:t>
                      </w:r>
                      <w:r>
                        <w:tab/>
                      </w:r>
                    </w:p>
                    <w:p w14:paraId="1BA7572F" w14:textId="77777777" w:rsidR="00F74E3A" w:rsidRDefault="00F74E3A" w:rsidP="00E96BF9"/>
                    <w:p w14:paraId="1BA75731" w14:textId="3ECA7545" w:rsidR="008628F0" w:rsidRDefault="00985291" w:rsidP="00126319">
                      <w:r>
                        <w:t>Date o</w:t>
                      </w:r>
                      <w:r w:rsidR="004852CD">
                        <w:t>f</w:t>
                      </w:r>
                      <w:r>
                        <w:t xml:space="preserve"> I</w:t>
                      </w:r>
                      <w:r w:rsidR="00126319">
                        <w:t xml:space="preserve">nitial </w:t>
                      </w:r>
                      <w:r>
                        <w:t>A</w:t>
                      </w:r>
                      <w:r w:rsidR="00126319">
                        <w:t>ss</w:t>
                      </w:r>
                      <w:r w:rsidR="00E96BF9">
                        <w:t>:</w:t>
                      </w:r>
                      <w:r w:rsidR="00126319">
                        <w:t xml:space="preserve">       </w:t>
                      </w:r>
                      <w:r>
                        <w:t xml:space="preserve"> </w:t>
                      </w:r>
                      <w:r w:rsidR="00126319">
                        <w:t>_____________</w:t>
                      </w:r>
                      <w:r w:rsidR="00126319">
                        <w:tab/>
                        <w:t xml:space="preserve">                </w:t>
                      </w:r>
                      <w:r>
                        <w:t xml:space="preserve">Accepted for </w:t>
                      </w:r>
                      <w:r w:rsidR="00126319">
                        <w:t>OG therapy?  ___________</w:t>
                      </w:r>
                    </w:p>
                    <w:p w14:paraId="1BA75732" w14:textId="7289B04D" w:rsidR="00E96BF9" w:rsidRDefault="00126319" w:rsidP="00126319">
                      <w:r>
                        <w:t xml:space="preserve">                                                                                          No? Closure:</w:t>
                      </w:r>
                      <w:r w:rsidR="008628F0">
                        <w:t xml:space="preserve">    </w:t>
                      </w:r>
                      <w:r>
                        <w:t xml:space="preserve">        </w:t>
                      </w:r>
                      <w:r w:rsidR="008628F0">
                        <w:t xml:space="preserve"> ____________</w:t>
                      </w:r>
                      <w:r w:rsidR="00985291">
                        <w:t>___</w:t>
                      </w:r>
                    </w:p>
                    <w:p w14:paraId="1BA75733" w14:textId="7512B91C" w:rsidR="00E96BF9" w:rsidRDefault="00F74E3A" w:rsidP="00E96BF9">
                      <w:r>
                        <w:t>Da</w:t>
                      </w:r>
                      <w:r w:rsidR="00994AAB">
                        <w:t>te of Ongoing Therapy</w:t>
                      </w:r>
                      <w:r w:rsidR="00E96BF9">
                        <w:t>:</w:t>
                      </w:r>
                      <w:r w:rsidR="00985291">
                        <w:t xml:space="preserve"> </w:t>
                      </w:r>
                      <w:r w:rsidR="00E96BF9">
                        <w:t>__________</w:t>
                      </w:r>
                      <w:r w:rsidR="00994AAB">
                        <w:t xml:space="preserve"> </w:t>
                      </w:r>
                    </w:p>
                    <w:p w14:paraId="1BA75734" w14:textId="77777777" w:rsidR="00985291" w:rsidRDefault="00985291" w:rsidP="00E96BF9"/>
                    <w:p w14:paraId="1BA75735" w14:textId="752804DD" w:rsidR="00E96BF9" w:rsidRDefault="00F74E3A" w:rsidP="00E96BF9">
                      <w:r>
                        <w:tab/>
                      </w:r>
                      <w:r>
                        <w:tab/>
                      </w:r>
                      <w:r w:rsidR="00994AAB">
                        <w:t xml:space="preserve">                                                      </w:t>
                      </w:r>
                      <w:r w:rsidR="00126319">
                        <w:t>Closure: Revert to referrer</w:t>
                      </w:r>
                      <w:r w:rsidR="00985291">
                        <w:t>: _______________</w:t>
                      </w:r>
                    </w:p>
                    <w:p w14:paraId="1BA75736" w14:textId="77777777" w:rsidR="00985291" w:rsidRDefault="00985291" w:rsidP="00E96BF9"/>
                    <w:p w14:paraId="1BA75737" w14:textId="77AE8973" w:rsidR="00E96BF9" w:rsidRDefault="00994AAB" w:rsidP="00E96BF9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150D0">
        <w:t xml:space="preserve">For </w:t>
      </w:r>
      <w:r w:rsidR="00E96BF9">
        <w:t xml:space="preserve">Internal </w:t>
      </w:r>
      <w:proofErr w:type="spellStart"/>
      <w:r w:rsidR="00E96BF9">
        <w:t>Lssc</w:t>
      </w:r>
      <w:proofErr w:type="spellEnd"/>
      <w:r w:rsidR="007150D0">
        <w:t xml:space="preserve"> Use Only</w:t>
      </w:r>
      <w:r w:rsidR="00ED2DB3">
        <w:t xml:space="preserve"> (Date and signature required)</w:t>
      </w:r>
    </w:p>
    <w:p w14:paraId="1BA7571D" w14:textId="77777777" w:rsidR="005F6E87" w:rsidRPr="004E34C6" w:rsidRDefault="005F6E87" w:rsidP="00CC6BB1"/>
    <w:sectPr w:rsidR="005F6E87" w:rsidRPr="004E34C6" w:rsidSect="007150D0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D42A" w14:textId="77777777" w:rsidR="00C855BE" w:rsidRDefault="00C855BE" w:rsidP="00ED2DB3">
      <w:r>
        <w:separator/>
      </w:r>
    </w:p>
  </w:endnote>
  <w:endnote w:type="continuationSeparator" w:id="0">
    <w:p w14:paraId="3E67EBED" w14:textId="77777777" w:rsidR="00C855BE" w:rsidRDefault="00C855BE" w:rsidP="00ED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4D2E3" w14:textId="77777777" w:rsidR="00C855BE" w:rsidRDefault="00C855BE" w:rsidP="00ED2DB3">
      <w:r>
        <w:separator/>
      </w:r>
    </w:p>
  </w:footnote>
  <w:footnote w:type="continuationSeparator" w:id="0">
    <w:p w14:paraId="1B1774BF" w14:textId="77777777" w:rsidR="00C855BE" w:rsidRDefault="00C855BE" w:rsidP="00ED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572A" w14:textId="77777777" w:rsidR="00ED2DB3" w:rsidRPr="005A1D38" w:rsidRDefault="005A1D38">
    <w:pPr>
      <w:pStyle w:val="Header"/>
      <w:rPr>
        <w:sz w:val="16"/>
        <w:szCs w:val="16"/>
        <w:lang w:val="en-IE"/>
      </w:rPr>
    </w:pPr>
    <w:r>
      <w:rPr>
        <w:sz w:val="16"/>
        <w:szCs w:val="16"/>
        <w:lang w:val="en-IE"/>
      </w:rPr>
      <w:t>LSSC</w:t>
    </w:r>
    <w:r w:rsidR="00ED2DB3" w:rsidRPr="005A1D38">
      <w:rPr>
        <w:sz w:val="16"/>
        <w:szCs w:val="16"/>
        <w:lang w:val="en-IE"/>
      </w:rPr>
      <w:t xml:space="preserve"> COUNSELLING</w:t>
    </w:r>
    <w:r w:rsidR="004852CD" w:rsidRPr="005A1D38">
      <w:rPr>
        <w:sz w:val="16"/>
        <w:szCs w:val="16"/>
        <w:lang w:val="en-IE"/>
      </w:rPr>
      <w:t xml:space="preserve"> SERVICE</w:t>
    </w:r>
    <w:r w:rsidRPr="005A1D38">
      <w:rPr>
        <w:sz w:val="16"/>
        <w:szCs w:val="16"/>
        <w:lang w:val="en-IE"/>
      </w:rPr>
      <w:t>, Upper Henry St, Limerick, 061 314111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7624D552"/>
    <w:lvl w:ilvl="0" w:tplc="2294DA5A">
      <w:start w:val="1"/>
      <w:numFmt w:val="decimal"/>
      <w:pStyle w:val="ListParagraph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C1"/>
    <w:rsid w:val="000071F7"/>
    <w:rsid w:val="0002798A"/>
    <w:rsid w:val="000406CB"/>
    <w:rsid w:val="00060D42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26319"/>
    <w:rsid w:val="00144F25"/>
    <w:rsid w:val="0014663E"/>
    <w:rsid w:val="00180664"/>
    <w:rsid w:val="001E0D6A"/>
    <w:rsid w:val="001F43F0"/>
    <w:rsid w:val="00203452"/>
    <w:rsid w:val="002123A6"/>
    <w:rsid w:val="002323C5"/>
    <w:rsid w:val="00247290"/>
    <w:rsid w:val="00250014"/>
    <w:rsid w:val="00265829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35BA"/>
    <w:rsid w:val="00317005"/>
    <w:rsid w:val="0032482C"/>
    <w:rsid w:val="00335259"/>
    <w:rsid w:val="00350FE8"/>
    <w:rsid w:val="003639B6"/>
    <w:rsid w:val="0037627C"/>
    <w:rsid w:val="003929F1"/>
    <w:rsid w:val="003A1B63"/>
    <w:rsid w:val="003A41A1"/>
    <w:rsid w:val="003B2326"/>
    <w:rsid w:val="003E55F7"/>
    <w:rsid w:val="004022D2"/>
    <w:rsid w:val="0041755F"/>
    <w:rsid w:val="00437ED0"/>
    <w:rsid w:val="00437F00"/>
    <w:rsid w:val="00440CD8"/>
    <w:rsid w:val="00442AAB"/>
    <w:rsid w:val="00443837"/>
    <w:rsid w:val="00450F66"/>
    <w:rsid w:val="00461739"/>
    <w:rsid w:val="00467865"/>
    <w:rsid w:val="004678B9"/>
    <w:rsid w:val="00471C1E"/>
    <w:rsid w:val="004852CD"/>
    <w:rsid w:val="0048685F"/>
    <w:rsid w:val="004941A5"/>
    <w:rsid w:val="004A1437"/>
    <w:rsid w:val="004A4198"/>
    <w:rsid w:val="004A54EA"/>
    <w:rsid w:val="004B0578"/>
    <w:rsid w:val="004B0B1F"/>
    <w:rsid w:val="004B0E51"/>
    <w:rsid w:val="004C60A0"/>
    <w:rsid w:val="004E34C6"/>
    <w:rsid w:val="004F62AD"/>
    <w:rsid w:val="00501AE8"/>
    <w:rsid w:val="00504B65"/>
    <w:rsid w:val="005114CE"/>
    <w:rsid w:val="0052122B"/>
    <w:rsid w:val="0055057E"/>
    <w:rsid w:val="005557F6"/>
    <w:rsid w:val="00563778"/>
    <w:rsid w:val="005702F3"/>
    <w:rsid w:val="005A1D38"/>
    <w:rsid w:val="005B4AE2"/>
    <w:rsid w:val="005E63CC"/>
    <w:rsid w:val="005F6E87"/>
    <w:rsid w:val="00611267"/>
    <w:rsid w:val="00613129"/>
    <w:rsid w:val="00614897"/>
    <w:rsid w:val="00617C65"/>
    <w:rsid w:val="00621DF0"/>
    <w:rsid w:val="00655CE2"/>
    <w:rsid w:val="006908A5"/>
    <w:rsid w:val="006D2635"/>
    <w:rsid w:val="006D779C"/>
    <w:rsid w:val="006E4F63"/>
    <w:rsid w:val="006E729E"/>
    <w:rsid w:val="007150D0"/>
    <w:rsid w:val="00734465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04BA1"/>
    <w:rsid w:val="008107D6"/>
    <w:rsid w:val="00841645"/>
    <w:rsid w:val="00852EC6"/>
    <w:rsid w:val="008628F0"/>
    <w:rsid w:val="00867D06"/>
    <w:rsid w:val="00872AA6"/>
    <w:rsid w:val="0088782D"/>
    <w:rsid w:val="008A3869"/>
    <w:rsid w:val="008B7081"/>
    <w:rsid w:val="008E4BE2"/>
    <w:rsid w:val="008E72CF"/>
    <w:rsid w:val="00902964"/>
    <w:rsid w:val="00925BA5"/>
    <w:rsid w:val="00937437"/>
    <w:rsid w:val="0094790F"/>
    <w:rsid w:val="00966B90"/>
    <w:rsid w:val="009737B7"/>
    <w:rsid w:val="009802C4"/>
    <w:rsid w:val="00982BD1"/>
    <w:rsid w:val="00985291"/>
    <w:rsid w:val="00994AAB"/>
    <w:rsid w:val="009976D9"/>
    <w:rsid w:val="00997A3E"/>
    <w:rsid w:val="009A4EA3"/>
    <w:rsid w:val="009A55DC"/>
    <w:rsid w:val="009C220D"/>
    <w:rsid w:val="00A0390C"/>
    <w:rsid w:val="00A05C27"/>
    <w:rsid w:val="00A144E9"/>
    <w:rsid w:val="00A177CF"/>
    <w:rsid w:val="00A211B2"/>
    <w:rsid w:val="00A230B5"/>
    <w:rsid w:val="00A2727E"/>
    <w:rsid w:val="00A35524"/>
    <w:rsid w:val="00A700B1"/>
    <w:rsid w:val="00A74F99"/>
    <w:rsid w:val="00A82BA3"/>
    <w:rsid w:val="00A92012"/>
    <w:rsid w:val="00A94ACC"/>
    <w:rsid w:val="00AA1FC0"/>
    <w:rsid w:val="00AA6088"/>
    <w:rsid w:val="00AE6FA4"/>
    <w:rsid w:val="00AF035E"/>
    <w:rsid w:val="00B03907"/>
    <w:rsid w:val="00B11811"/>
    <w:rsid w:val="00B30A70"/>
    <w:rsid w:val="00B311E1"/>
    <w:rsid w:val="00B46F56"/>
    <w:rsid w:val="00B4735C"/>
    <w:rsid w:val="00B77CB0"/>
    <w:rsid w:val="00B90EC2"/>
    <w:rsid w:val="00B914EF"/>
    <w:rsid w:val="00BA07C8"/>
    <w:rsid w:val="00BA268F"/>
    <w:rsid w:val="00C079CA"/>
    <w:rsid w:val="00C133F3"/>
    <w:rsid w:val="00C255F7"/>
    <w:rsid w:val="00C67741"/>
    <w:rsid w:val="00C74647"/>
    <w:rsid w:val="00C76039"/>
    <w:rsid w:val="00C76480"/>
    <w:rsid w:val="00C855BE"/>
    <w:rsid w:val="00C92FD6"/>
    <w:rsid w:val="00CC6598"/>
    <w:rsid w:val="00CC6BB1"/>
    <w:rsid w:val="00CF18C2"/>
    <w:rsid w:val="00D14DF9"/>
    <w:rsid w:val="00D14E73"/>
    <w:rsid w:val="00D6155E"/>
    <w:rsid w:val="00D67CC9"/>
    <w:rsid w:val="00D93596"/>
    <w:rsid w:val="00DC47A2"/>
    <w:rsid w:val="00DE1551"/>
    <w:rsid w:val="00DE7FB7"/>
    <w:rsid w:val="00E20DBB"/>
    <w:rsid w:val="00E20DDA"/>
    <w:rsid w:val="00E32A8B"/>
    <w:rsid w:val="00E36054"/>
    <w:rsid w:val="00E37E7B"/>
    <w:rsid w:val="00E46E04"/>
    <w:rsid w:val="00E71709"/>
    <w:rsid w:val="00E76506"/>
    <w:rsid w:val="00E87396"/>
    <w:rsid w:val="00E91135"/>
    <w:rsid w:val="00E96BF9"/>
    <w:rsid w:val="00EC42A3"/>
    <w:rsid w:val="00ED2DB3"/>
    <w:rsid w:val="00EE5705"/>
    <w:rsid w:val="00F01170"/>
    <w:rsid w:val="00F03FC7"/>
    <w:rsid w:val="00F07933"/>
    <w:rsid w:val="00F12839"/>
    <w:rsid w:val="00F655C1"/>
    <w:rsid w:val="00F74E3A"/>
    <w:rsid w:val="00F83033"/>
    <w:rsid w:val="00F966AA"/>
    <w:rsid w:val="00FB442E"/>
    <w:rsid w:val="00FB538F"/>
    <w:rsid w:val="00FC3071"/>
    <w:rsid w:val="00FD5902"/>
    <w:rsid w:val="00FD689B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75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tabs>
        <w:tab w:val="clear" w:pos="786"/>
        <w:tab w:val="num" w:pos="720"/>
      </w:tabs>
      <w:spacing w:after="240"/>
      <w:ind w:left="72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D2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DB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2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DB3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tabs>
        <w:tab w:val="clear" w:pos="786"/>
        <w:tab w:val="num" w:pos="720"/>
      </w:tabs>
      <w:spacing w:after="240"/>
      <w:ind w:left="72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D2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DB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2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DB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y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Limerick Social Services Council</dc:subject>
  <dc:creator>Gerry</dc:creator>
  <cp:lastModifiedBy>Windows</cp:lastModifiedBy>
  <cp:revision>2</cp:revision>
  <cp:lastPrinted>2015-04-14T15:46:00Z</cp:lastPrinted>
  <dcterms:created xsi:type="dcterms:W3CDTF">2018-07-10T12:35:00Z</dcterms:created>
  <dcterms:modified xsi:type="dcterms:W3CDTF">2018-07-10T12:35:00Z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